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78" w:rsidRDefault="00D34678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 xml:space="preserve">      Приложение № 1.385</w:t>
      </w:r>
    </w:p>
    <w:p w:rsidR="00D34678" w:rsidRDefault="00D34678"/>
    <w:p w:rsidR="00D34678" w:rsidRDefault="00D34678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>к приказу Министерства образования</w:t>
      </w:r>
    </w:p>
    <w:p w:rsidR="00D34678" w:rsidRDefault="00D34678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 xml:space="preserve">      и науки Российской Федерации</w:t>
      </w:r>
    </w:p>
    <w:p w:rsidR="00D34678" w:rsidRDefault="00D34678">
      <w:pPr>
        <w:pStyle w:val="pStylel"/>
      </w:pP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</w:r>
      <w:r>
        <w:rPr>
          <w:rStyle w:val="rStyle"/>
          <w:rFonts w:cs="Times New Roman"/>
          <w:szCs w:val="28"/>
        </w:rPr>
        <w:tab/>
        <w:t xml:space="preserve">      от « 28 » апреля 2018 г. № 347</w:t>
      </w:r>
    </w:p>
    <w:p w:rsidR="00D34678" w:rsidRDefault="00D34678"/>
    <w:p w:rsidR="00D34678" w:rsidRDefault="00D34678"/>
    <w:p w:rsidR="00D34678" w:rsidRDefault="00D34678">
      <w:pPr>
        <w:pStyle w:val="pStylec"/>
      </w:pPr>
      <w:r>
        <w:rPr>
          <w:rStyle w:val="rStyleb"/>
          <w:rFonts w:cs="Times New Roman"/>
          <w:szCs w:val="28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2019/20 учебный год по очной форме обучения</w:t>
      </w:r>
    </w:p>
    <w:p w:rsidR="00D34678" w:rsidRDefault="00D34678"/>
    <w:p w:rsidR="00D34678" w:rsidRDefault="00D34678">
      <w:pPr>
        <w:pStyle w:val="pStylec"/>
      </w:pPr>
      <w:r>
        <w:rPr>
          <w:rStyle w:val="rStylebu"/>
          <w:rFonts w:cs="Times New Roman"/>
          <w:szCs w:val="28"/>
        </w:rPr>
        <w:t>Федеральное государственное бюджетное учреждение науки Научно-технологический центр уникального приборостроения Российской академии наук</w:t>
      </w:r>
    </w:p>
    <w:p w:rsidR="00D34678" w:rsidRDefault="00D34678">
      <w:pPr>
        <w:pStyle w:val="pStylec"/>
      </w:pPr>
      <w:r>
        <w:rPr>
          <w:rStyle w:val="rStylebs"/>
          <w:rFonts w:cs="Times New Roman"/>
          <w:iCs/>
        </w:rPr>
        <w:t>(наименование организации, осуществляющей образовательную деятельность)</w:t>
      </w:r>
    </w:p>
    <w:p w:rsidR="00D34678" w:rsidRDefault="00D34678"/>
    <w:p w:rsidR="00D34678" w:rsidRDefault="00D34678"/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3"/>
        <w:gridCol w:w="1874"/>
        <w:gridCol w:w="2031"/>
        <w:gridCol w:w="2070"/>
      </w:tblGrid>
      <w:tr w:rsidR="00D34678" w:rsidTr="00997D67">
        <w:tc>
          <w:tcPr>
            <w:tcW w:w="10000" w:type="dxa"/>
            <w:vMerge w:val="restart"/>
            <w:shd w:val="clear" w:color="auto" w:fill="FFFFFF"/>
            <w:vAlign w:val="center"/>
          </w:tcPr>
          <w:p w:rsidR="00D34678" w:rsidRDefault="00D34678" w:rsidP="00997D67">
            <w:pPr>
              <w:jc w:val="center"/>
            </w:pPr>
            <w:r w:rsidRPr="00997D67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shd w:val="clear" w:color="auto" w:fill="FFFFFF"/>
            <w:vAlign w:val="center"/>
          </w:tcPr>
          <w:p w:rsidR="00D34678" w:rsidRDefault="00D34678">
            <w:pPr>
              <w:pStyle w:val="pStylec"/>
            </w:pPr>
            <w:r w:rsidRPr="00997D67">
              <w:rPr>
                <w:rFonts w:ascii="Times New Roman" w:hAnsi="Times New Roman" w:cs="Times New Roman"/>
                <w:sz w:val="22"/>
                <w:szCs w:val="22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10000" w:type="dxa"/>
            <w:gridSpan w:val="2"/>
            <w:shd w:val="clear" w:color="auto" w:fill="FFFFFF"/>
            <w:vAlign w:val="center"/>
          </w:tcPr>
          <w:p w:rsidR="00D34678" w:rsidRDefault="00D34678">
            <w:pPr>
              <w:pStyle w:val="pStylec"/>
            </w:pPr>
            <w:r w:rsidRPr="00997D67"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</w:t>
            </w:r>
          </w:p>
        </w:tc>
      </w:tr>
      <w:tr w:rsidR="00D34678" w:rsidTr="00997D67">
        <w:trPr>
          <w:trHeight w:val="230"/>
        </w:trPr>
        <w:tc>
          <w:tcPr>
            <w:tcW w:w="0" w:type="dxa"/>
            <w:vMerge/>
          </w:tcPr>
          <w:p w:rsidR="00D34678" w:rsidRDefault="00D34678"/>
        </w:tc>
        <w:tc>
          <w:tcPr>
            <w:tcW w:w="0" w:type="dxa"/>
            <w:vMerge/>
          </w:tcPr>
          <w:p w:rsidR="00D34678" w:rsidRDefault="00D34678"/>
        </w:tc>
        <w:tc>
          <w:tcPr>
            <w:tcW w:w="5000" w:type="dxa"/>
            <w:vMerge w:val="restart"/>
            <w:vAlign w:val="center"/>
          </w:tcPr>
          <w:p w:rsidR="00D34678" w:rsidRDefault="00D34678" w:rsidP="00997D67">
            <w:pPr>
              <w:jc w:val="center"/>
            </w:pPr>
            <w:r w:rsidRPr="00997D6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D34678" w:rsidRDefault="00D34678">
            <w:pPr>
              <w:pStyle w:val="pStylec"/>
            </w:pPr>
            <w:r w:rsidRPr="00997D67">
              <w:rPr>
                <w:rFonts w:ascii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D34678" w:rsidTr="00997D67">
        <w:tc>
          <w:tcPr>
            <w:tcW w:w="10000" w:type="dxa"/>
            <w:vAlign w:val="center"/>
          </w:tcPr>
          <w:p w:rsidR="00D34678" w:rsidRDefault="00D34678">
            <w:pPr>
              <w:pStyle w:val="pStylec"/>
            </w:pPr>
            <w:r w:rsidRPr="00997D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D34678" w:rsidRDefault="00D34678">
            <w:pPr>
              <w:pStyle w:val="pStylec"/>
            </w:pPr>
            <w:r w:rsidRPr="00997D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D34678" w:rsidRDefault="00D34678">
            <w:pPr>
              <w:pStyle w:val="pStylec"/>
            </w:pPr>
            <w:r w:rsidRPr="00997D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D34678" w:rsidRDefault="00D34678">
            <w:pPr>
              <w:pStyle w:val="pStylec"/>
            </w:pPr>
            <w:r w:rsidRPr="00997D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34678" w:rsidTr="00997D67">
        <w:tc>
          <w:tcPr>
            <w:tcW w:w="10000" w:type="dxa"/>
          </w:tcPr>
          <w:p w:rsidR="00D34678" w:rsidRDefault="00D34678">
            <w:r w:rsidRPr="00997D67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D34678" w:rsidRDefault="00D34678">
            <w:pPr>
              <w:pStyle w:val="pStylec"/>
            </w:pPr>
          </w:p>
        </w:tc>
        <w:tc>
          <w:tcPr>
            <w:tcW w:w="5000" w:type="dxa"/>
          </w:tcPr>
          <w:p w:rsidR="00D34678" w:rsidRDefault="00D34678">
            <w:pPr>
              <w:pStyle w:val="pStylec"/>
            </w:pPr>
            <w:r w:rsidRPr="00997D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D34678" w:rsidRDefault="00D34678">
            <w:pPr>
              <w:pStyle w:val="pStylec"/>
            </w:pPr>
            <w:r w:rsidRPr="00997D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34678" w:rsidTr="00997D67">
        <w:tc>
          <w:tcPr>
            <w:tcW w:w="10000" w:type="dxa"/>
          </w:tcPr>
          <w:p w:rsidR="00D34678" w:rsidRDefault="00D34678">
            <w:r w:rsidRPr="00997D67">
              <w:rPr>
                <w:rFonts w:ascii="Times New Roman" w:hAnsi="Times New Roman" w:cs="Times New Roman"/>
                <w:sz w:val="22"/>
                <w:szCs w:val="22"/>
              </w:rPr>
              <w:t>Физика и астрономия</w:t>
            </w:r>
          </w:p>
        </w:tc>
        <w:tc>
          <w:tcPr>
            <w:tcW w:w="3000" w:type="dxa"/>
          </w:tcPr>
          <w:p w:rsidR="00D34678" w:rsidRDefault="00D34678">
            <w:pPr>
              <w:pStyle w:val="pStylec"/>
            </w:pPr>
            <w:r w:rsidRPr="00997D67">
              <w:rPr>
                <w:rFonts w:ascii="Times New Roman" w:hAnsi="Times New Roman" w:cs="Times New Roman"/>
                <w:sz w:val="22"/>
                <w:szCs w:val="22"/>
              </w:rPr>
              <w:t>03.00.00</w:t>
            </w:r>
          </w:p>
        </w:tc>
        <w:tc>
          <w:tcPr>
            <w:tcW w:w="5000" w:type="dxa"/>
          </w:tcPr>
          <w:p w:rsidR="00D34678" w:rsidRDefault="00D34678">
            <w:pPr>
              <w:pStyle w:val="pStylec"/>
            </w:pPr>
            <w:r w:rsidRPr="00997D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00" w:type="dxa"/>
          </w:tcPr>
          <w:p w:rsidR="00D34678" w:rsidRDefault="00D34678">
            <w:pPr>
              <w:pStyle w:val="pStylec"/>
            </w:pPr>
            <w:r w:rsidRPr="00997D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D34678" w:rsidRDefault="00D34678"/>
    <w:sectPr w:rsidR="00D34678" w:rsidSect="005823BB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192"/>
    <w:rsid w:val="001C0961"/>
    <w:rsid w:val="005823BB"/>
    <w:rsid w:val="00997D67"/>
    <w:rsid w:val="00D34678"/>
    <w:rsid w:val="00D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rStyle">
    <w:name w:val="rStyle"/>
    <w:uiPriority w:val="99"/>
    <w:rPr>
      <w:rFonts w:ascii="Times New Roman" w:hAnsi="Times New Roman"/>
      <w:sz w:val="28"/>
    </w:rPr>
  </w:style>
  <w:style w:type="paragraph" w:customStyle="1" w:styleId="pStyle">
    <w:name w:val="pStyle"/>
    <w:basedOn w:val="Normal"/>
    <w:uiPriority w:val="99"/>
    <w:pPr>
      <w:jc w:val="right"/>
    </w:pPr>
  </w:style>
  <w:style w:type="paragraph" w:customStyle="1" w:styleId="pStylel">
    <w:name w:val="pStylel"/>
    <w:basedOn w:val="Normal"/>
    <w:uiPriority w:val="99"/>
  </w:style>
  <w:style w:type="paragraph" w:customStyle="1" w:styleId="pStylec">
    <w:name w:val="pStylec"/>
    <w:basedOn w:val="Normal"/>
    <w:uiPriority w:val="99"/>
    <w:pPr>
      <w:jc w:val="center"/>
    </w:pPr>
  </w:style>
  <w:style w:type="character" w:customStyle="1" w:styleId="rStyleb">
    <w:name w:val="rStyleb"/>
    <w:uiPriority w:val="99"/>
    <w:rPr>
      <w:rFonts w:ascii="Times New Roman" w:hAnsi="Times New Roman"/>
      <w:sz w:val="28"/>
    </w:rPr>
  </w:style>
  <w:style w:type="character" w:customStyle="1" w:styleId="rStylebu">
    <w:name w:val="rStylebu"/>
    <w:uiPriority w:val="99"/>
    <w:rPr>
      <w:rFonts w:ascii="Times New Roman" w:hAnsi="Times New Roman"/>
      <w:sz w:val="28"/>
    </w:rPr>
  </w:style>
  <w:style w:type="character" w:customStyle="1" w:styleId="rStylebs">
    <w:name w:val="rStylebs"/>
    <w:uiPriority w:val="99"/>
    <w:rPr>
      <w:rFonts w:ascii="Times New Roman" w:hAnsi="Times New Roman"/>
      <w:i/>
      <w:sz w:val="20"/>
    </w:rPr>
  </w:style>
  <w:style w:type="table" w:customStyle="1" w:styleId="myOwnTableStyle">
    <w:name w:val="myOwnTableStyle"/>
    <w:uiPriority w:val="99"/>
    <w:rPr>
      <w:sz w:val="20"/>
      <w:szCs w:val="20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197</Words>
  <Characters>1127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Островская</cp:lastModifiedBy>
  <cp:revision>2</cp:revision>
  <dcterms:created xsi:type="dcterms:W3CDTF">2018-06-22T13:28:00Z</dcterms:created>
  <dcterms:modified xsi:type="dcterms:W3CDTF">2018-06-22T13:28:00Z</dcterms:modified>
</cp:coreProperties>
</file>